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36"/>
          <w:szCs w:val="36"/>
          <w:lang w:val="cs-CZ"/>
        </w:rPr>
      </w:pPr>
      <w:r>
        <w:rPr>
          <w:bCs/>
          <w:color w:val="000000"/>
          <w:sz w:val="36"/>
          <w:szCs w:val="36"/>
          <w:lang w:val="cs-CZ"/>
        </w:rPr>
        <w:t xml:space="preserve">Odešlete mailem </w:t>
      </w:r>
      <w:hyperlink r:id="rId6" w:history="1">
        <w:r w:rsidRPr="00EA17A5">
          <w:rPr>
            <w:rStyle w:val="Hyperlink"/>
            <w:bCs/>
            <w:sz w:val="36"/>
            <w:szCs w:val="36"/>
            <w:lang w:val="cs-CZ"/>
          </w:rPr>
          <w:t>info@avtc.cz</w:t>
        </w:r>
      </w:hyperlink>
    </w:p>
    <w:p w:rsidR="00C7790D" w:rsidRPr="00676C6B" w:rsidRDefault="00C7790D" w:rsidP="00AC5263">
      <w:pPr>
        <w:autoSpaceDE w:val="0"/>
        <w:autoSpaceDN w:val="0"/>
        <w:adjustRightInd w:val="0"/>
        <w:rPr>
          <w:bCs/>
          <w:color w:val="000000"/>
          <w:sz w:val="36"/>
          <w:szCs w:val="3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sz w:val="16"/>
          <w:lang w:val="cs-CZ"/>
        </w:rPr>
      </w:pPr>
    </w:p>
    <w:p w:rsidR="00C7790D" w:rsidRPr="008958DA" w:rsidRDefault="00C7790D" w:rsidP="00AC5263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cs-CZ"/>
        </w:rPr>
      </w:pPr>
      <w:r>
        <w:rPr>
          <w:b/>
          <w:bCs/>
          <w:color w:val="000000"/>
          <w:sz w:val="32"/>
          <w:szCs w:val="32"/>
          <w:lang w:val="cs-CZ"/>
        </w:rPr>
        <w:t>Závazná přihláška :</w:t>
      </w:r>
      <w:r>
        <w:rPr>
          <w:b/>
          <w:bCs/>
          <w:color w:val="00FF00"/>
          <w:spacing w:val="68"/>
          <w:sz w:val="52"/>
          <w:szCs w:val="52"/>
          <w:lang w:val="cs-CZ"/>
        </w:rPr>
        <w:t xml:space="preserve"> </w:t>
      </w:r>
      <w:r w:rsidRPr="00AB2C43">
        <w:rPr>
          <w:b/>
          <w:bCs/>
          <w:color w:val="FF9900"/>
          <w:spacing w:val="68"/>
          <w:sz w:val="40"/>
          <w:szCs w:val="40"/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17.25pt" fillcolor="#f90">
            <v:shadow on="t" opacity="52429f"/>
            <v:textpath style="font-family:&quot;Times New Roman&quot;;font-size:16pt;v-text-kern:t" trim="t" fitpath="t" string="Tepelná čerpadla "/>
          </v:shape>
        </w:pict>
      </w:r>
    </w:p>
    <w:p w:rsidR="00C7790D" w:rsidRDefault="00C7790D" w:rsidP="00AC5263">
      <w:pPr>
        <w:autoSpaceDE w:val="0"/>
        <w:autoSpaceDN w:val="0"/>
        <w:adjustRightInd w:val="0"/>
        <w:ind w:right="224"/>
        <w:jc w:val="right"/>
        <w:rPr>
          <w:b/>
          <w:bCs/>
          <w:color w:val="000000"/>
          <w:lang w:val="cs-CZ"/>
        </w:rPr>
      </w:pPr>
    </w:p>
    <w:p w:rsidR="00C7790D" w:rsidRDefault="00C7790D" w:rsidP="00B54F2A">
      <w:pPr>
        <w:tabs>
          <w:tab w:val="left" w:pos="6840"/>
        </w:tabs>
        <w:autoSpaceDE w:val="0"/>
        <w:autoSpaceDN w:val="0"/>
        <w:adjustRightInd w:val="0"/>
        <w:ind w:right="224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 xml:space="preserve">Termín :  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sz w:val="36"/>
          <w:szCs w:val="36"/>
          <w:lang w:val="cs-CZ"/>
        </w:rPr>
        <w:t>9</w:t>
      </w:r>
      <w:r w:rsidRPr="00B54F2A">
        <w:rPr>
          <w:bCs/>
          <w:color w:val="000000"/>
          <w:sz w:val="36"/>
          <w:szCs w:val="36"/>
          <w:lang w:val="cs-CZ"/>
        </w:rPr>
        <w:t>.</w:t>
      </w:r>
      <w:r>
        <w:rPr>
          <w:bCs/>
          <w:color w:val="000000"/>
          <w:sz w:val="36"/>
          <w:szCs w:val="36"/>
          <w:lang w:val="cs-CZ"/>
        </w:rPr>
        <w:t>11</w:t>
      </w:r>
      <w:r w:rsidRPr="00B54F2A">
        <w:rPr>
          <w:bCs/>
          <w:color w:val="000000"/>
          <w:sz w:val="36"/>
          <w:szCs w:val="36"/>
          <w:lang w:val="cs-CZ"/>
        </w:rPr>
        <w:t>.2009</w:t>
      </w:r>
    </w:p>
    <w:p w:rsidR="00C7790D" w:rsidRDefault="00C7790D" w:rsidP="00AC5263">
      <w:pPr>
        <w:autoSpaceDE w:val="0"/>
        <w:autoSpaceDN w:val="0"/>
        <w:adjustRightInd w:val="0"/>
        <w:ind w:right="224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ind w:right="224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ind w:right="224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ind w:right="224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Příjmení, jméno, titul ………………………………………………………………………...</w:t>
      </w: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Firma, zaměstnavatel :………………………………………………………………………..</w:t>
      </w: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Profesní zaměření :….………………………………………………………………………..</w:t>
      </w: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Adresa :……………………………………………………………………………………….</w:t>
      </w: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tabs>
          <w:tab w:val="left" w:pos="4500"/>
        </w:tabs>
        <w:autoSpaceDE w:val="0"/>
        <w:autoSpaceDN w:val="0"/>
        <w:adjustRightInd w:val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IČ :……………………………………….</w:t>
      </w:r>
      <w:r>
        <w:rPr>
          <w:bCs/>
          <w:color w:val="000000"/>
          <w:lang w:val="cs-CZ"/>
        </w:rPr>
        <w:tab/>
        <w:t>DIČ :………………………………………...</w:t>
      </w:r>
    </w:p>
    <w:p w:rsidR="00C7790D" w:rsidRDefault="00C7790D" w:rsidP="00AC5263">
      <w:pPr>
        <w:tabs>
          <w:tab w:val="left" w:pos="4500"/>
        </w:tabs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tabs>
          <w:tab w:val="left" w:pos="4500"/>
        </w:tabs>
        <w:autoSpaceDE w:val="0"/>
        <w:autoSpaceDN w:val="0"/>
        <w:adjustRightInd w:val="0"/>
        <w:rPr>
          <w:bCs/>
          <w:color w:val="000000"/>
          <w:lang w:val="cs-CZ"/>
        </w:rPr>
      </w:pPr>
    </w:p>
    <w:p w:rsidR="00C7790D" w:rsidRDefault="00C7790D" w:rsidP="00AC5263">
      <w:pPr>
        <w:tabs>
          <w:tab w:val="left" w:pos="4500"/>
        </w:tabs>
        <w:autoSpaceDE w:val="0"/>
        <w:autoSpaceDN w:val="0"/>
        <w:adjustRightInd w:val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>E-mail :…………………………………..</w:t>
      </w:r>
      <w:r>
        <w:rPr>
          <w:bCs/>
          <w:color w:val="000000"/>
          <w:lang w:val="cs-CZ"/>
        </w:rPr>
        <w:tab/>
        <w:t>Tel, fax :……………………………………..</w:t>
      </w:r>
    </w:p>
    <w:p w:rsidR="00C7790D" w:rsidRDefault="00C7790D" w:rsidP="00AC5263">
      <w:pPr>
        <w:tabs>
          <w:tab w:val="left" w:pos="1620"/>
        </w:tabs>
        <w:autoSpaceDE w:val="0"/>
        <w:autoSpaceDN w:val="0"/>
        <w:adjustRightInd w:val="0"/>
        <w:ind w:left="708" w:hanging="708"/>
        <w:rPr>
          <w:lang w:val="cs-CZ"/>
        </w:rPr>
      </w:pPr>
    </w:p>
    <w:p w:rsidR="00C7790D" w:rsidRDefault="00C7790D"/>
    <w:p w:rsidR="00C7790D" w:rsidRDefault="00C7790D"/>
    <w:p w:rsidR="00C7790D" w:rsidRDefault="00C7790D">
      <w:hyperlink r:id="rId7" w:history="1">
        <w:r w:rsidRPr="00A511D2">
          <w:rPr>
            <w:rStyle w:val="Hyperlink"/>
          </w:rPr>
          <w:t>www.avtc.cz</w:t>
        </w:r>
      </w:hyperlink>
    </w:p>
    <w:p w:rsidR="00C7790D" w:rsidRDefault="00C7790D"/>
    <w:p w:rsidR="00C7790D" w:rsidRDefault="00C7790D"/>
    <w:p w:rsidR="00C7790D" w:rsidRDefault="00C7790D"/>
    <w:p w:rsidR="00C7790D" w:rsidRDefault="00C7790D"/>
    <w:p w:rsidR="00C7790D" w:rsidRDefault="00C7790D"/>
    <w:p w:rsidR="00C7790D" w:rsidRDefault="00C7790D" w:rsidP="00EF5320">
      <w:pPr>
        <w:autoSpaceDE w:val="0"/>
        <w:autoSpaceDN w:val="0"/>
        <w:adjustRightInd w:val="0"/>
        <w:rPr>
          <w:lang w:val="cs-CZ"/>
        </w:rPr>
      </w:pPr>
    </w:p>
    <w:p w:rsidR="00C7790D" w:rsidRDefault="00C7790D" w:rsidP="00EF5320">
      <w:pPr>
        <w:autoSpaceDE w:val="0"/>
        <w:autoSpaceDN w:val="0"/>
        <w:adjustRightInd w:val="0"/>
        <w:rPr>
          <w:lang w:val="cs-CZ"/>
        </w:rPr>
      </w:pPr>
    </w:p>
    <w:p w:rsidR="00C7790D" w:rsidRPr="00EF5320" w:rsidRDefault="00C7790D">
      <w:pPr>
        <w:rPr>
          <w:lang w:val="cs-CZ"/>
        </w:rPr>
      </w:pPr>
    </w:p>
    <w:p w:rsidR="00C7790D" w:rsidRPr="00EF5320" w:rsidRDefault="00C7790D">
      <w:pPr>
        <w:rPr>
          <w:lang w:val="sv-SE"/>
        </w:rPr>
      </w:pPr>
    </w:p>
    <w:p w:rsidR="00C7790D" w:rsidRPr="00EF5320" w:rsidRDefault="00C7790D">
      <w:pPr>
        <w:rPr>
          <w:lang w:val="sv-SE"/>
        </w:rPr>
      </w:pPr>
    </w:p>
    <w:sectPr w:rsidR="00C7790D" w:rsidRPr="00EF5320" w:rsidSect="00AC5263">
      <w:pgSz w:w="12240" w:h="15840"/>
      <w:pgMar w:top="737" w:right="1418" w:bottom="79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0D" w:rsidRDefault="00C7790D">
      <w:r>
        <w:separator/>
      </w:r>
    </w:p>
  </w:endnote>
  <w:endnote w:type="continuationSeparator" w:id="1">
    <w:p w:rsidR="00C7790D" w:rsidRDefault="00C7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0D" w:rsidRDefault="00C7790D">
      <w:r>
        <w:separator/>
      </w:r>
    </w:p>
  </w:footnote>
  <w:footnote w:type="continuationSeparator" w:id="1">
    <w:p w:rsidR="00C7790D" w:rsidRDefault="00C77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63"/>
    <w:rsid w:val="00257547"/>
    <w:rsid w:val="002F0F24"/>
    <w:rsid w:val="00384F61"/>
    <w:rsid w:val="003D5A53"/>
    <w:rsid w:val="005955D4"/>
    <w:rsid w:val="00674896"/>
    <w:rsid w:val="00676C6B"/>
    <w:rsid w:val="006C0472"/>
    <w:rsid w:val="008958DA"/>
    <w:rsid w:val="00A511D2"/>
    <w:rsid w:val="00AB2C43"/>
    <w:rsid w:val="00AC5263"/>
    <w:rsid w:val="00B54F2A"/>
    <w:rsid w:val="00B750FA"/>
    <w:rsid w:val="00C7790D"/>
    <w:rsid w:val="00CD575F"/>
    <w:rsid w:val="00EA17A5"/>
    <w:rsid w:val="00EF5320"/>
    <w:rsid w:val="00F7152F"/>
    <w:rsid w:val="00F7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63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53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t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vt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70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:  </dc:title>
  <dc:subject/>
  <dc:creator>user</dc:creator>
  <cp:keywords/>
  <dc:description/>
  <cp:lastModifiedBy>Robert Mečiar</cp:lastModifiedBy>
  <cp:revision>2</cp:revision>
  <dcterms:created xsi:type="dcterms:W3CDTF">2009-10-15T11:48:00Z</dcterms:created>
  <dcterms:modified xsi:type="dcterms:W3CDTF">2009-10-15T11:48:00Z</dcterms:modified>
</cp:coreProperties>
</file>